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54" w:rsidRDefault="00996254" w:rsidP="004564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Додаток 1</w:t>
      </w:r>
    </w:p>
    <w:p w:rsidR="00996254" w:rsidRDefault="00996254" w:rsidP="004564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до постанови районної</w:t>
      </w:r>
    </w:p>
    <w:p w:rsidR="00996254" w:rsidRDefault="00996254" w:rsidP="00456476">
      <w:pPr>
        <w:tabs>
          <w:tab w:val="left" w:pos="55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територіально ївиборчої комісії</w:t>
      </w:r>
    </w:p>
    <w:p w:rsidR="00996254" w:rsidRDefault="00996254" w:rsidP="00456476">
      <w:pPr>
        <w:tabs>
          <w:tab w:val="left" w:pos="55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від 25 серпня 2020 року №7</w:t>
      </w:r>
    </w:p>
    <w:p w:rsidR="00996254" w:rsidRDefault="00996254" w:rsidP="00FA0A72">
      <w:pPr>
        <w:tabs>
          <w:tab w:val="left" w:pos="5580"/>
        </w:tabs>
        <w:rPr>
          <w:b/>
          <w:sz w:val="28"/>
          <w:szCs w:val="28"/>
          <w:lang w:val="ru-RU"/>
        </w:rPr>
      </w:pPr>
      <w:r w:rsidRPr="00FA0A72">
        <w:rPr>
          <w:b/>
          <w:sz w:val="28"/>
          <w:szCs w:val="28"/>
          <w:lang w:val="ru-RU"/>
        </w:rPr>
        <w:t xml:space="preserve">        Склад сільських ,селищних</w:t>
      </w:r>
      <w:r>
        <w:rPr>
          <w:b/>
          <w:sz w:val="28"/>
          <w:szCs w:val="28"/>
          <w:lang w:val="ru-RU"/>
        </w:rPr>
        <w:t xml:space="preserve"> </w:t>
      </w:r>
      <w:r w:rsidRPr="00FA0A72">
        <w:rPr>
          <w:b/>
          <w:sz w:val="28"/>
          <w:szCs w:val="28"/>
          <w:lang w:val="ru-RU"/>
        </w:rPr>
        <w:t>територіальних</w:t>
      </w:r>
      <w:r>
        <w:rPr>
          <w:b/>
          <w:sz w:val="28"/>
          <w:szCs w:val="28"/>
          <w:lang w:val="ru-RU"/>
        </w:rPr>
        <w:t xml:space="preserve"> </w:t>
      </w:r>
      <w:r w:rsidRPr="00FA0A72">
        <w:rPr>
          <w:b/>
          <w:sz w:val="28"/>
          <w:szCs w:val="28"/>
          <w:lang w:val="ru-RU"/>
        </w:rPr>
        <w:t>виборчих</w:t>
      </w:r>
      <w:r>
        <w:rPr>
          <w:b/>
          <w:sz w:val="28"/>
          <w:szCs w:val="28"/>
          <w:lang w:val="ru-RU"/>
        </w:rPr>
        <w:t xml:space="preserve"> </w:t>
      </w:r>
      <w:r w:rsidRPr="00FA0A72">
        <w:rPr>
          <w:b/>
          <w:sz w:val="28"/>
          <w:szCs w:val="28"/>
          <w:lang w:val="ru-RU"/>
        </w:rPr>
        <w:t>комісій уНовгород- Сіверського району Чернігівської</w:t>
      </w:r>
      <w:r>
        <w:rPr>
          <w:b/>
          <w:sz w:val="28"/>
          <w:szCs w:val="28"/>
          <w:lang w:val="ru-RU"/>
        </w:rPr>
        <w:t xml:space="preserve"> </w:t>
      </w:r>
      <w:r w:rsidRPr="00FA0A72">
        <w:rPr>
          <w:b/>
          <w:sz w:val="28"/>
          <w:szCs w:val="28"/>
          <w:lang w:val="ru-RU"/>
        </w:rPr>
        <w:t>області</w:t>
      </w:r>
    </w:p>
    <w:p w:rsidR="00996254" w:rsidRDefault="00996254" w:rsidP="00FA0A72">
      <w:pPr>
        <w:tabs>
          <w:tab w:val="left" w:pos="558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вул. Кибальчича , буд. 1, смт. Короп ,</w:t>
      </w:r>
    </w:p>
    <w:p w:rsidR="00996254" w:rsidRDefault="00996254" w:rsidP="00FA0A72">
      <w:pPr>
        <w:tabs>
          <w:tab w:val="left" w:pos="558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Чернігівська обл., 16220, </w:t>
      </w:r>
    </w:p>
    <w:p w:rsidR="00996254" w:rsidRPr="00FA0A72" w:rsidRDefault="00996254" w:rsidP="00FA0A72">
      <w:pPr>
        <w:tabs>
          <w:tab w:val="left" w:pos="558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прищення районної ради</w:t>
      </w:r>
    </w:p>
    <w:p w:rsidR="00996254" w:rsidRDefault="00996254" w:rsidP="00FA0A72">
      <w:pPr>
        <w:tabs>
          <w:tab w:val="left" w:pos="558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Коропська с</w:t>
      </w:r>
      <w:r>
        <w:rPr>
          <w:b/>
          <w:sz w:val="28"/>
          <w:szCs w:val="28"/>
        </w:rPr>
        <w:t xml:space="preserve">елищна територіальна </w:t>
      </w:r>
      <w:r w:rsidRPr="004F7E79">
        <w:rPr>
          <w:b/>
          <w:sz w:val="28"/>
          <w:szCs w:val="28"/>
          <w:lang w:val="ru-RU"/>
        </w:rPr>
        <w:t>виборча</w:t>
      </w:r>
      <w:r>
        <w:rPr>
          <w:b/>
          <w:sz w:val="28"/>
          <w:szCs w:val="28"/>
          <w:lang w:val="ru-RU"/>
        </w:rPr>
        <w:t xml:space="preserve"> </w:t>
      </w:r>
      <w:r w:rsidRPr="004F7E79">
        <w:rPr>
          <w:b/>
          <w:sz w:val="28"/>
          <w:szCs w:val="28"/>
          <w:lang w:val="ru-RU"/>
        </w:rPr>
        <w:t>комісія</w:t>
      </w:r>
    </w:p>
    <w:p w:rsidR="00996254" w:rsidRDefault="00996254" w:rsidP="00FA0A72">
      <w:pPr>
        <w:tabs>
          <w:tab w:val="left" w:pos="558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1.Голова комісії - </w:t>
      </w:r>
      <w:r w:rsidRPr="00FA0A72">
        <w:rPr>
          <w:sz w:val="28"/>
          <w:szCs w:val="28"/>
          <w:lang w:val="ru-RU"/>
        </w:rPr>
        <w:t>Карпенко Ганна Михайлівна , 1951 року народження – від</w:t>
      </w:r>
      <w:r>
        <w:rPr>
          <w:sz w:val="28"/>
          <w:szCs w:val="28"/>
          <w:lang w:val="ru-RU"/>
        </w:rPr>
        <w:t xml:space="preserve"> </w:t>
      </w:r>
      <w:r w:rsidRPr="00FA0A72">
        <w:rPr>
          <w:sz w:val="28"/>
          <w:szCs w:val="28"/>
          <w:lang w:val="ru-RU"/>
        </w:rPr>
        <w:t>Чернігівська</w:t>
      </w:r>
      <w:r>
        <w:rPr>
          <w:sz w:val="28"/>
          <w:szCs w:val="28"/>
          <w:lang w:val="ru-RU"/>
        </w:rPr>
        <w:t xml:space="preserve"> </w:t>
      </w:r>
      <w:r w:rsidRPr="00FA0A72">
        <w:rPr>
          <w:sz w:val="28"/>
          <w:szCs w:val="28"/>
          <w:lang w:val="ru-RU"/>
        </w:rPr>
        <w:t>Обласна</w:t>
      </w:r>
      <w:r>
        <w:rPr>
          <w:sz w:val="28"/>
          <w:szCs w:val="28"/>
          <w:lang w:val="ru-RU"/>
        </w:rPr>
        <w:t xml:space="preserve"> </w:t>
      </w:r>
      <w:r w:rsidRPr="00FA0A72">
        <w:rPr>
          <w:sz w:val="28"/>
          <w:szCs w:val="28"/>
          <w:lang w:val="ru-RU"/>
        </w:rPr>
        <w:t>Організація ПОЛІТИЧНОЇ ПАРТІЇ « СЛУГА НАРОДА»</w:t>
      </w:r>
    </w:p>
    <w:p w:rsidR="00996254" w:rsidRDefault="00996254" w:rsidP="00F93D89"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2.</w:t>
      </w:r>
      <w:r w:rsidRPr="00FA0A72">
        <w:rPr>
          <w:b/>
          <w:sz w:val="28"/>
          <w:szCs w:val="28"/>
          <w:lang w:val="ru-RU"/>
        </w:rPr>
        <w:t>Заступник голови</w:t>
      </w:r>
      <w:r>
        <w:rPr>
          <w:b/>
          <w:sz w:val="28"/>
          <w:szCs w:val="28"/>
          <w:lang w:val="ru-RU"/>
        </w:rPr>
        <w:t xml:space="preserve"> </w:t>
      </w:r>
      <w:r w:rsidRPr="00FA0A72">
        <w:rPr>
          <w:b/>
          <w:sz w:val="28"/>
          <w:szCs w:val="28"/>
          <w:lang w:val="ru-RU"/>
        </w:rPr>
        <w:t>комісії</w:t>
      </w:r>
      <w:r>
        <w:rPr>
          <w:sz w:val="28"/>
          <w:szCs w:val="28"/>
          <w:lang w:val="ru-RU"/>
        </w:rPr>
        <w:t xml:space="preserve">  – </w:t>
      </w:r>
      <w:r>
        <w:rPr>
          <w:sz w:val="28"/>
          <w:szCs w:val="28"/>
        </w:rPr>
        <w:t xml:space="preserve">Лисюк Ніна Василівна , 1960 року народження - </w:t>
      </w:r>
      <w:r w:rsidRPr="004A0BD1">
        <w:rPr>
          <w:sz w:val="28"/>
          <w:szCs w:val="28"/>
        </w:rPr>
        <w:t xml:space="preserve">від Чернігівська обласна територіальна організація Політичної партії « ГОЛОС» </w:t>
      </w:r>
    </w:p>
    <w:p w:rsidR="00996254" w:rsidRPr="00F93D89" w:rsidRDefault="00996254" w:rsidP="00FA0A72">
      <w:pPr>
        <w:tabs>
          <w:tab w:val="left" w:pos="5580"/>
        </w:tabs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F93D89">
        <w:rPr>
          <w:b/>
          <w:sz w:val="28"/>
          <w:szCs w:val="28"/>
        </w:rPr>
        <w:t xml:space="preserve">Секретаркомісії - </w:t>
      </w:r>
      <w:r w:rsidRPr="00F93D89">
        <w:rPr>
          <w:sz w:val="28"/>
          <w:szCs w:val="28"/>
        </w:rPr>
        <w:t>Богуславець Валентина Олександрівна ,  1952 року народження –  від Чернігівська обласна партійна організація Всеукраїнського обєднання « Батьківщина »</w:t>
      </w:r>
    </w:p>
    <w:p w:rsidR="00996254" w:rsidRPr="0043398D" w:rsidRDefault="00996254" w:rsidP="00FA0A72">
      <w:pPr>
        <w:tabs>
          <w:tab w:val="left" w:pos="5580"/>
        </w:tabs>
        <w:rPr>
          <w:b/>
          <w:sz w:val="28"/>
          <w:szCs w:val="28"/>
        </w:rPr>
      </w:pPr>
      <w:r w:rsidRPr="0043398D">
        <w:rPr>
          <w:b/>
          <w:sz w:val="28"/>
          <w:szCs w:val="28"/>
        </w:rPr>
        <w:t>Члени комісії:</w:t>
      </w:r>
    </w:p>
    <w:p w:rsidR="00996254" w:rsidRPr="00B23E61" w:rsidRDefault="00996254" w:rsidP="00354A66">
      <w:pPr>
        <w:rPr>
          <w:sz w:val="28"/>
          <w:szCs w:val="28"/>
        </w:rPr>
      </w:pPr>
      <w:r w:rsidRPr="0043398D">
        <w:rPr>
          <w:sz w:val="28"/>
          <w:szCs w:val="28"/>
        </w:rPr>
        <w:t>4</w:t>
      </w:r>
      <w:r>
        <w:rPr>
          <w:sz w:val="28"/>
          <w:szCs w:val="28"/>
        </w:rPr>
        <w:t xml:space="preserve">.Безбородько Олена Олексіївна , 1978 року народження –  від Чернігівська обласна </w:t>
      </w:r>
      <w:r w:rsidRPr="00B23E61">
        <w:rPr>
          <w:sz w:val="28"/>
          <w:szCs w:val="28"/>
        </w:rPr>
        <w:t>територ</w:t>
      </w:r>
      <w:r>
        <w:rPr>
          <w:sz w:val="28"/>
          <w:szCs w:val="28"/>
        </w:rPr>
        <w:t>і</w:t>
      </w:r>
      <w:bookmarkStart w:id="0" w:name="_GoBack"/>
      <w:bookmarkEnd w:id="0"/>
      <w:r w:rsidRPr="00B23E61">
        <w:rPr>
          <w:sz w:val="28"/>
          <w:szCs w:val="28"/>
        </w:rPr>
        <w:t>альна</w:t>
      </w:r>
      <w:r>
        <w:rPr>
          <w:sz w:val="28"/>
          <w:szCs w:val="28"/>
        </w:rPr>
        <w:t xml:space="preserve"> організація </w:t>
      </w:r>
      <w:r w:rsidRPr="00B23E61">
        <w:rPr>
          <w:sz w:val="28"/>
          <w:szCs w:val="28"/>
        </w:rPr>
        <w:t>П</w:t>
      </w:r>
      <w:r>
        <w:rPr>
          <w:sz w:val="28"/>
          <w:szCs w:val="28"/>
        </w:rPr>
        <w:t xml:space="preserve">олітичної партії « </w:t>
      </w:r>
      <w:r w:rsidRPr="00B23E61">
        <w:rPr>
          <w:sz w:val="28"/>
          <w:szCs w:val="28"/>
        </w:rPr>
        <w:t>ГОЛОС</w:t>
      </w:r>
      <w:r>
        <w:rPr>
          <w:sz w:val="28"/>
          <w:szCs w:val="28"/>
        </w:rPr>
        <w:t xml:space="preserve">» </w:t>
      </w:r>
    </w:p>
    <w:p w:rsidR="00996254" w:rsidRPr="00BB2EBC" w:rsidRDefault="00996254" w:rsidP="00354A66">
      <w:pPr>
        <w:rPr>
          <w:sz w:val="28"/>
          <w:szCs w:val="28"/>
        </w:rPr>
      </w:pPr>
      <w:r>
        <w:rPr>
          <w:sz w:val="28"/>
          <w:szCs w:val="28"/>
        </w:rPr>
        <w:t xml:space="preserve">5.Гузь Валентина Олексіївна , 1970 року народження – </w:t>
      </w:r>
      <w:r w:rsidRPr="00BB2EBC">
        <w:rPr>
          <w:sz w:val="28"/>
          <w:szCs w:val="28"/>
        </w:rPr>
        <w:t xml:space="preserve">від Чернігівська обласна  </w:t>
      </w:r>
      <w:r w:rsidRPr="009B15D2">
        <w:rPr>
          <w:sz w:val="28"/>
          <w:szCs w:val="28"/>
        </w:rPr>
        <w:t>парт</w:t>
      </w:r>
      <w:r>
        <w:rPr>
          <w:sz w:val="28"/>
          <w:szCs w:val="28"/>
        </w:rPr>
        <w:t xml:space="preserve">ійна </w:t>
      </w:r>
      <w:r w:rsidRPr="00BB2EBC">
        <w:rPr>
          <w:sz w:val="28"/>
          <w:szCs w:val="28"/>
        </w:rPr>
        <w:t>організаці</w:t>
      </w:r>
      <w:r>
        <w:rPr>
          <w:sz w:val="28"/>
          <w:szCs w:val="28"/>
        </w:rPr>
        <w:t>я   політичної партії « РІДНИЙ ДІМ</w:t>
      </w:r>
      <w:r w:rsidRPr="00BB2EBC">
        <w:rPr>
          <w:sz w:val="28"/>
          <w:szCs w:val="28"/>
        </w:rPr>
        <w:t xml:space="preserve">  »  </w:t>
      </w:r>
    </w:p>
    <w:p w:rsidR="00996254" w:rsidRDefault="00996254" w:rsidP="00354A66">
      <w:pPr>
        <w:rPr>
          <w:sz w:val="28"/>
          <w:szCs w:val="28"/>
        </w:rPr>
      </w:pPr>
      <w:r>
        <w:rPr>
          <w:sz w:val="28"/>
          <w:szCs w:val="28"/>
        </w:rPr>
        <w:t xml:space="preserve">6.Демченко Галина Володимирівна , 1977 року народження – від </w:t>
      </w:r>
      <w:r w:rsidRPr="00002966">
        <w:rPr>
          <w:sz w:val="28"/>
          <w:szCs w:val="28"/>
        </w:rPr>
        <w:t>Че</w:t>
      </w:r>
      <w:r>
        <w:rPr>
          <w:sz w:val="28"/>
          <w:szCs w:val="28"/>
        </w:rPr>
        <w:t xml:space="preserve">рнігівська обласна </w:t>
      </w:r>
      <w:r w:rsidRPr="00002966">
        <w:rPr>
          <w:sz w:val="28"/>
          <w:szCs w:val="28"/>
        </w:rPr>
        <w:t xml:space="preserve"> організація</w:t>
      </w:r>
      <w:r>
        <w:rPr>
          <w:sz w:val="28"/>
          <w:szCs w:val="28"/>
        </w:rPr>
        <w:t xml:space="preserve"> політичної партії « НАШ КРАЙ  »</w:t>
      </w:r>
    </w:p>
    <w:p w:rsidR="00996254" w:rsidRPr="00B23E61" w:rsidRDefault="00996254" w:rsidP="00354A66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B23E61">
        <w:rPr>
          <w:sz w:val="28"/>
          <w:szCs w:val="28"/>
        </w:rPr>
        <w:t>.Жидок Наталія</w:t>
      </w:r>
      <w:r>
        <w:rPr>
          <w:sz w:val="28"/>
          <w:szCs w:val="28"/>
        </w:rPr>
        <w:t xml:space="preserve"> </w:t>
      </w:r>
      <w:r w:rsidRPr="00B23E61">
        <w:rPr>
          <w:sz w:val="28"/>
          <w:szCs w:val="28"/>
        </w:rPr>
        <w:t>Анатоліївна , 1977 року народження – від</w:t>
      </w:r>
      <w:r>
        <w:rPr>
          <w:sz w:val="28"/>
          <w:szCs w:val="28"/>
        </w:rPr>
        <w:t xml:space="preserve"> </w:t>
      </w:r>
      <w:r w:rsidRPr="00B23E61">
        <w:rPr>
          <w:sz w:val="28"/>
          <w:szCs w:val="28"/>
        </w:rPr>
        <w:t>Чернігівська</w:t>
      </w:r>
      <w:r>
        <w:rPr>
          <w:sz w:val="28"/>
          <w:szCs w:val="28"/>
        </w:rPr>
        <w:t xml:space="preserve"> </w:t>
      </w:r>
      <w:r w:rsidRPr="00B23E61">
        <w:rPr>
          <w:sz w:val="28"/>
          <w:szCs w:val="28"/>
        </w:rPr>
        <w:t>Обласна</w:t>
      </w:r>
      <w:r>
        <w:rPr>
          <w:sz w:val="28"/>
          <w:szCs w:val="28"/>
        </w:rPr>
        <w:t xml:space="preserve"> </w:t>
      </w:r>
      <w:r w:rsidRPr="00B23E61">
        <w:rPr>
          <w:sz w:val="28"/>
          <w:szCs w:val="28"/>
        </w:rPr>
        <w:t>Організація ПОЛІТИЧНОЇ ПАРТІЇ « СЛУГА НАРОДА»</w:t>
      </w:r>
    </w:p>
    <w:p w:rsidR="00996254" w:rsidRPr="00B23E61" w:rsidRDefault="00996254" w:rsidP="00354A66">
      <w:pPr>
        <w:tabs>
          <w:tab w:val="left" w:pos="5580"/>
        </w:tabs>
        <w:rPr>
          <w:sz w:val="28"/>
          <w:szCs w:val="28"/>
        </w:rPr>
      </w:pPr>
      <w:r w:rsidRPr="00B23E61">
        <w:rPr>
          <w:sz w:val="28"/>
          <w:szCs w:val="28"/>
        </w:rPr>
        <w:t>8.Захлюпана Ганна Іванівна , 1952 року народження – від</w:t>
      </w:r>
      <w:r>
        <w:rPr>
          <w:sz w:val="28"/>
          <w:szCs w:val="28"/>
        </w:rPr>
        <w:t xml:space="preserve"> </w:t>
      </w:r>
      <w:r w:rsidRPr="00B23E61">
        <w:rPr>
          <w:sz w:val="28"/>
          <w:szCs w:val="28"/>
        </w:rPr>
        <w:t>Чернігівська</w:t>
      </w:r>
      <w:r>
        <w:rPr>
          <w:sz w:val="28"/>
          <w:szCs w:val="28"/>
        </w:rPr>
        <w:t xml:space="preserve"> </w:t>
      </w:r>
      <w:r w:rsidRPr="00B23E61">
        <w:rPr>
          <w:sz w:val="28"/>
          <w:szCs w:val="28"/>
        </w:rPr>
        <w:t>територіальна</w:t>
      </w:r>
      <w:r>
        <w:rPr>
          <w:sz w:val="28"/>
          <w:szCs w:val="28"/>
        </w:rPr>
        <w:t xml:space="preserve"> </w:t>
      </w:r>
      <w:r w:rsidRPr="00B23E61">
        <w:rPr>
          <w:sz w:val="28"/>
          <w:szCs w:val="28"/>
        </w:rPr>
        <w:t>організація</w:t>
      </w:r>
      <w:r>
        <w:rPr>
          <w:sz w:val="28"/>
          <w:szCs w:val="28"/>
        </w:rPr>
        <w:t xml:space="preserve"> </w:t>
      </w:r>
      <w:r w:rsidRPr="00B23E61">
        <w:rPr>
          <w:sz w:val="28"/>
          <w:szCs w:val="28"/>
        </w:rPr>
        <w:t>Політичної</w:t>
      </w:r>
      <w:r>
        <w:rPr>
          <w:sz w:val="28"/>
          <w:szCs w:val="28"/>
        </w:rPr>
        <w:t xml:space="preserve"> </w:t>
      </w:r>
      <w:r w:rsidRPr="00B23E61">
        <w:rPr>
          <w:sz w:val="28"/>
          <w:szCs w:val="28"/>
        </w:rPr>
        <w:t>партії « Європейська</w:t>
      </w:r>
      <w:r>
        <w:rPr>
          <w:sz w:val="28"/>
          <w:szCs w:val="28"/>
        </w:rPr>
        <w:t xml:space="preserve"> </w:t>
      </w:r>
      <w:r w:rsidRPr="00B23E61">
        <w:rPr>
          <w:sz w:val="28"/>
          <w:szCs w:val="28"/>
        </w:rPr>
        <w:t>солідарність»</w:t>
      </w:r>
    </w:p>
    <w:p w:rsidR="00996254" w:rsidRDefault="00996254" w:rsidP="00354A66">
      <w:pPr>
        <w:tabs>
          <w:tab w:val="left" w:pos="5580"/>
        </w:tabs>
        <w:rPr>
          <w:sz w:val="28"/>
          <w:szCs w:val="28"/>
        </w:rPr>
      </w:pPr>
      <w:r w:rsidRPr="00B23E61">
        <w:rPr>
          <w:sz w:val="28"/>
          <w:szCs w:val="28"/>
        </w:rPr>
        <w:t>9</w:t>
      </w:r>
      <w:r>
        <w:rPr>
          <w:sz w:val="28"/>
          <w:szCs w:val="28"/>
        </w:rPr>
        <w:t xml:space="preserve">.Карацюба Віра Федосіївна , 1946 року народження -  від </w:t>
      </w:r>
      <w:r w:rsidRPr="004F7E79">
        <w:rPr>
          <w:sz w:val="28"/>
          <w:szCs w:val="28"/>
        </w:rPr>
        <w:t>Чернігівська обласна партійна організація Всеукраїнського обєднання « Батьківщина »</w:t>
      </w:r>
    </w:p>
    <w:p w:rsidR="00996254" w:rsidRPr="00354A66" w:rsidRDefault="00996254" w:rsidP="00456476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Pr="00354A66">
        <w:rPr>
          <w:sz w:val="28"/>
          <w:szCs w:val="28"/>
        </w:rPr>
        <w:t>Лавренова Наталія Юріївна, 1975 року народження – від Новгород-Сіверської районної організації Політичної партії «ОПОЗИЦІЙНА ПЛАТФОРМА-ЗА ЖИТТЯ»</w:t>
      </w:r>
    </w:p>
    <w:p w:rsidR="00996254" w:rsidRPr="00354A66" w:rsidRDefault="00996254" w:rsidP="00456476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Pr="00354A66">
        <w:rPr>
          <w:sz w:val="28"/>
          <w:szCs w:val="28"/>
        </w:rPr>
        <w:t>.Лаврінець Любов Ігорівна , 1971 року народження – від Новгород-Сіверської районної організації Політичної партії «ОПОЗИЦІЙНА ПЛАТФОРМА-ЗА ЖИТТЯ»</w:t>
      </w:r>
    </w:p>
    <w:p w:rsidR="00996254" w:rsidRDefault="00996254" w:rsidP="00354A66">
      <w:pPr>
        <w:rPr>
          <w:sz w:val="28"/>
          <w:szCs w:val="28"/>
        </w:rPr>
      </w:pPr>
      <w:r>
        <w:rPr>
          <w:sz w:val="28"/>
          <w:szCs w:val="28"/>
        </w:rPr>
        <w:t xml:space="preserve">12.Литвиненко Валентина Іванівна , 1958 року народження  - </w:t>
      </w:r>
      <w:r w:rsidRPr="004A0BD1">
        <w:rPr>
          <w:sz w:val="28"/>
          <w:szCs w:val="28"/>
        </w:rPr>
        <w:t xml:space="preserve">від  Чернігівська Обласна Організація </w:t>
      </w:r>
      <w:r>
        <w:rPr>
          <w:sz w:val="28"/>
          <w:szCs w:val="28"/>
        </w:rPr>
        <w:t xml:space="preserve">ПОЛІТИЧНОЇ ПАРТІЇ « СЛУГА НАРОДА </w:t>
      </w:r>
      <w:r w:rsidRPr="004A0BD1">
        <w:rPr>
          <w:sz w:val="28"/>
          <w:szCs w:val="28"/>
        </w:rPr>
        <w:t>»</w:t>
      </w:r>
    </w:p>
    <w:p w:rsidR="00996254" w:rsidRPr="00354A66" w:rsidRDefault="00996254" w:rsidP="00456476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13.</w:t>
      </w:r>
      <w:r w:rsidRPr="00354A66">
        <w:rPr>
          <w:sz w:val="28"/>
          <w:szCs w:val="28"/>
        </w:rPr>
        <w:t>Муквич Валентина Іванівна , 1962 року народження – від Чернігівська територіальна організація Політичної партії « Європейська солідарність»</w:t>
      </w:r>
    </w:p>
    <w:p w:rsidR="00996254" w:rsidRPr="004F7E79" w:rsidRDefault="00996254" w:rsidP="00354A66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14.Пілішенко Олена Григорівна , 1963 року народження – від  Чернігівська обласна організація Партії « Солідарність жінок України »</w:t>
      </w:r>
    </w:p>
    <w:p w:rsidR="00996254" w:rsidRDefault="00996254" w:rsidP="00354A66">
      <w:pPr>
        <w:rPr>
          <w:sz w:val="28"/>
          <w:szCs w:val="28"/>
        </w:rPr>
      </w:pPr>
      <w:r>
        <w:rPr>
          <w:sz w:val="28"/>
          <w:szCs w:val="28"/>
        </w:rPr>
        <w:t xml:space="preserve">15.Поладіна Наталія Михайлівна , 1979 року народження - </w:t>
      </w:r>
      <w:r w:rsidRPr="004A0BD1">
        <w:rPr>
          <w:sz w:val="28"/>
          <w:szCs w:val="28"/>
        </w:rPr>
        <w:t>від Чернігівська територіальна організація</w:t>
      </w:r>
      <w:r>
        <w:rPr>
          <w:sz w:val="28"/>
          <w:szCs w:val="28"/>
        </w:rPr>
        <w:t xml:space="preserve"> Радикальної партії Олега Ляшка</w:t>
      </w:r>
    </w:p>
    <w:p w:rsidR="00996254" w:rsidRDefault="00996254" w:rsidP="00456476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16.Федоренко Денис Ігорович , 1995 року народження –  від ЧЕРНІГІВСЬКА  ОБЛАСНА ОРГАНІЗАЦІЯ ПОЛІТИЧНОЇ ПАРТІЇ « ЗА МАЙБУТНЄ »</w:t>
      </w:r>
    </w:p>
    <w:p w:rsidR="00996254" w:rsidRPr="00BB2EBC" w:rsidRDefault="00996254" w:rsidP="00354A66">
      <w:pPr>
        <w:rPr>
          <w:sz w:val="28"/>
          <w:szCs w:val="28"/>
        </w:rPr>
      </w:pPr>
      <w:r>
        <w:rPr>
          <w:sz w:val="28"/>
          <w:szCs w:val="28"/>
        </w:rPr>
        <w:t xml:space="preserve">17.Шостак Людмила Вікторівна , 1973 року народження - </w:t>
      </w:r>
      <w:r w:rsidRPr="004A0BD1">
        <w:rPr>
          <w:sz w:val="28"/>
          <w:szCs w:val="28"/>
        </w:rPr>
        <w:t>від Чернігівська територіальна організація Політичної партії « Європейська солідарність»</w:t>
      </w:r>
    </w:p>
    <w:p w:rsidR="00996254" w:rsidRDefault="00996254">
      <w:pPr>
        <w:rPr>
          <w:sz w:val="28"/>
          <w:szCs w:val="28"/>
        </w:rPr>
      </w:pPr>
      <w:r>
        <w:rPr>
          <w:sz w:val="28"/>
          <w:szCs w:val="28"/>
        </w:rPr>
        <w:t xml:space="preserve">18.Шульга Наталія Віталіївна , 1966 року народження – від </w:t>
      </w:r>
      <w:r w:rsidRPr="00002966">
        <w:rPr>
          <w:sz w:val="28"/>
          <w:szCs w:val="28"/>
        </w:rPr>
        <w:t xml:space="preserve">Чернігівська обласна територіальна організація Політичної партії « ГОЛОС» </w:t>
      </w:r>
    </w:p>
    <w:p w:rsidR="00996254" w:rsidRDefault="00996254">
      <w:pPr>
        <w:rPr>
          <w:sz w:val="28"/>
          <w:szCs w:val="28"/>
        </w:rPr>
      </w:pPr>
    </w:p>
    <w:p w:rsidR="00996254" w:rsidRDefault="00996254">
      <w:pPr>
        <w:rPr>
          <w:sz w:val="28"/>
          <w:szCs w:val="28"/>
        </w:rPr>
      </w:pPr>
    </w:p>
    <w:p w:rsidR="00996254" w:rsidRDefault="00996254">
      <w:pPr>
        <w:rPr>
          <w:sz w:val="28"/>
          <w:szCs w:val="28"/>
        </w:rPr>
      </w:pPr>
    </w:p>
    <w:p w:rsidR="00996254" w:rsidRDefault="0099625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Новгород-Сіверської  районної </w:t>
      </w:r>
      <w:r w:rsidRPr="00257883">
        <w:rPr>
          <w:sz w:val="28"/>
          <w:szCs w:val="28"/>
        </w:rPr>
        <w:t>територіальної</w:t>
      </w:r>
    </w:p>
    <w:p w:rsidR="00996254" w:rsidRPr="00002966" w:rsidRDefault="00996254">
      <w:pPr>
        <w:rPr>
          <w:sz w:val="28"/>
          <w:szCs w:val="28"/>
        </w:rPr>
      </w:pPr>
      <w:r>
        <w:rPr>
          <w:sz w:val="28"/>
          <w:szCs w:val="28"/>
        </w:rPr>
        <w:t>виборчої комісії                                                                                               Пугачова О. Г.</w:t>
      </w:r>
    </w:p>
    <w:sectPr w:rsidR="00996254" w:rsidRPr="00002966" w:rsidSect="006240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476"/>
    <w:rsid w:val="00002966"/>
    <w:rsid w:val="000302AD"/>
    <w:rsid w:val="0008262D"/>
    <w:rsid w:val="00092511"/>
    <w:rsid w:val="0011107D"/>
    <w:rsid w:val="00112C85"/>
    <w:rsid w:val="001D38F4"/>
    <w:rsid w:val="00242D3E"/>
    <w:rsid w:val="00257883"/>
    <w:rsid w:val="00354A66"/>
    <w:rsid w:val="003F773A"/>
    <w:rsid w:val="0043398D"/>
    <w:rsid w:val="00456476"/>
    <w:rsid w:val="0046424A"/>
    <w:rsid w:val="004A0BD1"/>
    <w:rsid w:val="004E33CD"/>
    <w:rsid w:val="004E70F4"/>
    <w:rsid w:val="004F7E79"/>
    <w:rsid w:val="00624025"/>
    <w:rsid w:val="006759D4"/>
    <w:rsid w:val="006B3E95"/>
    <w:rsid w:val="006C282B"/>
    <w:rsid w:val="006D6E62"/>
    <w:rsid w:val="007330B9"/>
    <w:rsid w:val="0073400F"/>
    <w:rsid w:val="00777940"/>
    <w:rsid w:val="00845BAE"/>
    <w:rsid w:val="00880CBF"/>
    <w:rsid w:val="00987027"/>
    <w:rsid w:val="00996254"/>
    <w:rsid w:val="009B15D2"/>
    <w:rsid w:val="009E36BC"/>
    <w:rsid w:val="00A0269D"/>
    <w:rsid w:val="00AC003B"/>
    <w:rsid w:val="00B23E61"/>
    <w:rsid w:val="00B40EE6"/>
    <w:rsid w:val="00B71EB0"/>
    <w:rsid w:val="00B97790"/>
    <w:rsid w:val="00BA7CCE"/>
    <w:rsid w:val="00BB2EBC"/>
    <w:rsid w:val="00C310B1"/>
    <w:rsid w:val="00C75988"/>
    <w:rsid w:val="00CE0E11"/>
    <w:rsid w:val="00D360DB"/>
    <w:rsid w:val="00D439B5"/>
    <w:rsid w:val="00D6499E"/>
    <w:rsid w:val="00D7615D"/>
    <w:rsid w:val="00DF64C4"/>
    <w:rsid w:val="00F5788F"/>
    <w:rsid w:val="00F76D10"/>
    <w:rsid w:val="00F93D89"/>
    <w:rsid w:val="00FA0A72"/>
    <w:rsid w:val="00FE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2300</Words>
  <Characters>1311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Внутр.политика</cp:lastModifiedBy>
  <cp:revision>14</cp:revision>
  <cp:lastPrinted>2020-08-28T06:28:00Z</cp:lastPrinted>
  <dcterms:created xsi:type="dcterms:W3CDTF">2020-08-21T11:28:00Z</dcterms:created>
  <dcterms:modified xsi:type="dcterms:W3CDTF">2020-08-28T07:28:00Z</dcterms:modified>
</cp:coreProperties>
</file>